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text" w:horzAnchor="margin" w:tblpY="-624"/>
        <w:tblW w:w="101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1"/>
      </w:tblGrid>
      <w:tr w:rsidR="005F4F78" w14:paraId="2EEF3AD3" w14:textId="77777777" w:rsidTr="005F4F78">
        <w:trPr>
          <w:trHeight w:val="2392"/>
        </w:trPr>
        <w:tc>
          <w:tcPr>
            <w:tcW w:w="10181" w:type="dxa"/>
          </w:tcPr>
          <w:p w14:paraId="1F738CDA" w14:textId="77777777" w:rsidR="005F4F78" w:rsidRDefault="005F4F78" w:rsidP="005F4F78">
            <w:pPr>
              <w:ind w:left="0" w:right="0"/>
              <w:jc w:val="center"/>
            </w:pPr>
          </w:p>
        </w:tc>
      </w:tr>
    </w:tbl>
    <w:p w14:paraId="2AB069E6" w14:textId="77777777" w:rsidR="00A1314F" w:rsidRDefault="005F4F78" w:rsidP="00E96071">
      <w:r>
        <w:rPr>
          <w:noProof/>
        </w:rPr>
        <w:drawing>
          <wp:anchor distT="0" distB="0" distL="114300" distR="114300" simplePos="0" relativeHeight="251665408" behindDoc="1" locked="0" layoutInCell="1" allowOverlap="1" wp14:anchorId="2B76F278" wp14:editId="0D40BEFD">
            <wp:simplePos x="0" y="0"/>
            <wp:positionH relativeFrom="column">
              <wp:posOffset>1009015</wp:posOffset>
            </wp:positionH>
            <wp:positionV relativeFrom="page">
              <wp:posOffset>85302</wp:posOffset>
            </wp:positionV>
            <wp:extent cx="1708150" cy="1581150"/>
            <wp:effectExtent l="0" t="0" r="6350" b="0"/>
            <wp:wrapNone/>
            <wp:docPr id="2" name="Kép 2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36640883417223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581150"/>
                    </a:xfrm>
                    <a:prstGeom prst="rect">
                      <a:avLst/>
                    </a:prstGeom>
                    <a:ln w="0" cap="sq" cmpd="sng">
                      <a:noFill/>
                    </a:ln>
                    <a:effectLst>
                      <a:outerShdw dir="5400000" algn="ctr" rotWithShape="0">
                        <a:schemeClr val="tx1"/>
                      </a:outerShd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07EB97C7" wp14:editId="742A52AE">
            <wp:simplePos x="0" y="0"/>
            <wp:positionH relativeFrom="column">
              <wp:posOffset>2888615</wp:posOffset>
            </wp:positionH>
            <wp:positionV relativeFrom="page">
              <wp:posOffset>141605</wp:posOffset>
            </wp:positionV>
            <wp:extent cx="2711450" cy="1512826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ébánia Címzé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512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B6DB4" w14:textId="77777777" w:rsidR="00527DBC" w:rsidRPr="00527DBC" w:rsidRDefault="00527DBC" w:rsidP="00527DBC">
      <w:pPr>
        <w:spacing w:after="60"/>
        <w:ind w:left="0" w:right="0"/>
        <w:jc w:val="center"/>
        <w:rPr>
          <w:rFonts w:ascii="Times New Roman" w:eastAsia="Times New Roman" w:hAnsi="Times New Roman" w:cs="Times New Roman"/>
          <w:b/>
          <w:szCs w:val="22"/>
          <w:u w:val="single"/>
        </w:rPr>
      </w:pPr>
      <w:r w:rsidRPr="00527DBC">
        <w:rPr>
          <w:rFonts w:ascii="Times New Roman" w:eastAsia="Times New Roman" w:hAnsi="Times New Roman" w:cs="Times New Roman"/>
          <w:b/>
          <w:szCs w:val="22"/>
          <w:u w:val="single"/>
        </w:rPr>
        <w:t>Jelentkezés keresztelésre</w:t>
      </w:r>
    </w:p>
    <w:p w14:paraId="190C615E" w14:textId="77777777" w:rsidR="00527DBC" w:rsidRPr="00527DBC" w:rsidRDefault="00527DBC" w:rsidP="00527DBC">
      <w:pPr>
        <w:spacing w:after="60"/>
        <w:ind w:left="0" w:right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27DBC">
        <w:rPr>
          <w:rFonts w:ascii="Times New Roman" w:eastAsia="Times New Roman" w:hAnsi="Times New Roman" w:cs="Times New Roman"/>
          <w:b/>
          <w:sz w:val="16"/>
          <w:szCs w:val="16"/>
        </w:rPr>
        <w:t>Kérjük nyomtatott betűvel kitölteni!</w:t>
      </w:r>
    </w:p>
    <w:p w14:paraId="0B0017DC" w14:textId="77777777" w:rsidR="00527DBC" w:rsidRPr="00527DBC" w:rsidRDefault="00527DBC" w:rsidP="00527DBC">
      <w:pPr>
        <w:spacing w:after="60"/>
        <w:ind w:left="0" w:right="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6643"/>
        <w:gridCol w:w="1779"/>
        <w:gridCol w:w="1779"/>
      </w:tblGrid>
      <w:tr w:rsidR="00527DBC" w:rsidRPr="00527DBC" w14:paraId="2261035A" w14:textId="77777777" w:rsidTr="00527DBC">
        <w:trPr>
          <w:gridBefore w:val="1"/>
          <w:wBefore w:w="6" w:type="dxa"/>
          <w:trHeight w:val="764"/>
          <w:jc w:val="center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DA01C0E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Keresztelés ideje (a plébánia tölti ki):</w:t>
            </w:r>
          </w:p>
        </w:tc>
      </w:tr>
      <w:tr w:rsidR="00527DBC" w:rsidRPr="00527DBC" w14:paraId="49FD3144" w14:textId="77777777" w:rsidTr="00527DBC">
        <w:trPr>
          <w:trHeight w:val="806"/>
          <w:jc w:val="center"/>
        </w:trPr>
        <w:tc>
          <w:tcPr>
            <w:tcW w:w="66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CA6B5C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A gyermek vezeték és keresztneve:</w:t>
            </w:r>
          </w:p>
          <w:p w14:paraId="36859631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DFB3B0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Születési helye és ideje: </w:t>
            </w:r>
          </w:p>
        </w:tc>
      </w:tr>
      <w:tr w:rsidR="00527DBC" w:rsidRPr="00527DBC" w14:paraId="16AA70CC" w14:textId="77777777" w:rsidTr="00527DBC">
        <w:trPr>
          <w:trHeight w:val="839"/>
          <w:jc w:val="center"/>
        </w:trPr>
        <w:tc>
          <w:tcPr>
            <w:tcW w:w="6649" w:type="dxa"/>
            <w:gridSpan w:val="2"/>
            <w:tcBorders>
              <w:left w:val="single" w:sz="18" w:space="0" w:color="auto"/>
            </w:tcBorders>
          </w:tcPr>
          <w:p w14:paraId="1157DEBD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A szülők lakhelye:</w:t>
            </w:r>
          </w:p>
          <w:p w14:paraId="7308B4C0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right w:val="single" w:sz="18" w:space="0" w:color="auto"/>
            </w:tcBorders>
          </w:tcPr>
          <w:p w14:paraId="300B1D84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email: </w:t>
            </w:r>
          </w:p>
          <w:p w14:paraId="35781CDB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F7D779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21599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  <w:p w14:paraId="26D363DA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BC" w:rsidRPr="00527DBC" w14:paraId="65C4DDF4" w14:textId="77777777" w:rsidTr="00527DBC">
        <w:trPr>
          <w:jc w:val="center"/>
        </w:trPr>
        <w:tc>
          <w:tcPr>
            <w:tcW w:w="6649" w:type="dxa"/>
            <w:gridSpan w:val="2"/>
            <w:tcBorders>
              <w:left w:val="single" w:sz="18" w:space="0" w:color="auto"/>
            </w:tcBorders>
          </w:tcPr>
          <w:p w14:paraId="23B60A58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Az apa neve, vallása és foglalkozása:</w:t>
            </w:r>
          </w:p>
          <w:p w14:paraId="19B78958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right w:val="single" w:sz="18" w:space="0" w:color="auto"/>
            </w:tcBorders>
          </w:tcPr>
          <w:p w14:paraId="311CB15D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Születési hely és idő:</w:t>
            </w:r>
          </w:p>
          <w:p w14:paraId="34CCFFB2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A315F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BC" w:rsidRPr="00527DBC" w14:paraId="4CB250EA" w14:textId="77777777" w:rsidTr="00527DBC">
        <w:trPr>
          <w:jc w:val="center"/>
        </w:trPr>
        <w:tc>
          <w:tcPr>
            <w:tcW w:w="664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C83CEAE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Az anya neve, vallása és foglalkozása:</w:t>
            </w:r>
          </w:p>
          <w:p w14:paraId="779CB868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25B6DC2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Születési hely és idő:</w:t>
            </w:r>
          </w:p>
          <w:p w14:paraId="188E8E9C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1B610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BC" w:rsidRPr="00527DBC" w14:paraId="029C5D86" w14:textId="77777777" w:rsidTr="00527DBC">
        <w:trPr>
          <w:jc w:val="center"/>
        </w:trPr>
        <w:tc>
          <w:tcPr>
            <w:tcW w:w="664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6FD6F753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szülők egyházi házasságot kötöttek-e? </w:t>
            </w:r>
          </w:p>
          <w:p w14:paraId="24DB0E96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B4578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Polgári házasságot kötöttek-e?</w:t>
            </w:r>
          </w:p>
          <w:p w14:paraId="4B34D02E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  <w:right w:val="single" w:sz="4" w:space="0" w:color="auto"/>
            </w:tcBorders>
          </w:tcPr>
          <w:p w14:paraId="44234869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Igen</w:t>
            </w:r>
          </w:p>
          <w:p w14:paraId="189DAA81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2DFD7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Igen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723829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Nem </w:t>
            </w:r>
          </w:p>
          <w:p w14:paraId="1AE15CE1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4F15D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527DBC" w:rsidRPr="00527DBC" w14:paraId="2492BA55" w14:textId="77777777" w:rsidTr="00527DBC">
        <w:trPr>
          <w:trHeight w:val="1480"/>
          <w:jc w:val="center"/>
        </w:trPr>
        <w:tc>
          <w:tcPr>
            <w:tcW w:w="1020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3BC7DE6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Keresztanya neve, foglalkozása, lakcíme, vallása:</w:t>
            </w:r>
          </w:p>
          <w:p w14:paraId="3136BE72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34D663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114592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Keresztapa neve, foglalkozása, lakcíme, vallása:</w:t>
            </w:r>
          </w:p>
          <w:p w14:paraId="5BA6AEF4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DBC" w:rsidRPr="00527DBC" w14:paraId="2366998C" w14:textId="77777777" w:rsidTr="00527DBC">
        <w:trPr>
          <w:jc w:val="center"/>
        </w:trPr>
        <w:tc>
          <w:tcPr>
            <w:tcW w:w="1020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313BD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DBC">
              <w:rPr>
                <w:rFonts w:ascii="Times New Roman" w:eastAsia="Times New Roman" w:hAnsi="Times New Roman" w:cs="Times New Roman"/>
                <w:sz w:val="20"/>
                <w:szCs w:val="20"/>
              </w:rPr>
              <w:t>Megjegyzés:</w:t>
            </w:r>
          </w:p>
          <w:p w14:paraId="0D1910BB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38BF6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D0E6B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5F0599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1D56F8" w14:textId="77777777" w:rsidR="00527DBC" w:rsidRPr="00527DBC" w:rsidRDefault="00527DBC" w:rsidP="00527DBC">
      <w:pPr>
        <w:spacing w:after="0"/>
        <w:ind w:left="0" w:right="0"/>
        <w:jc w:val="left"/>
        <w:rPr>
          <w:rFonts w:ascii="Times New Roman" w:eastAsia="Times New Roman" w:hAnsi="Times New Roman" w:cs="Times New Roman"/>
          <w:szCs w:val="22"/>
        </w:rPr>
      </w:pPr>
    </w:p>
    <w:p w14:paraId="2A9E2A08" w14:textId="77777777" w:rsidR="00527DBC" w:rsidRPr="00527DBC" w:rsidRDefault="00527DBC" w:rsidP="00527DBC">
      <w:pPr>
        <w:spacing w:after="0"/>
        <w:ind w:left="0" w:right="0"/>
        <w:jc w:val="left"/>
        <w:rPr>
          <w:rFonts w:ascii="Times New Roman" w:eastAsia="Times New Roman" w:hAnsi="Times New Roman" w:cs="Times New Roman"/>
          <w:szCs w:val="22"/>
        </w:rPr>
      </w:pPr>
      <w:r w:rsidRPr="00527DBC">
        <w:rPr>
          <w:rFonts w:ascii="Times New Roman" w:eastAsia="Times New Roman" w:hAnsi="Times New Roman" w:cs="Times New Roman"/>
          <w:b/>
          <w:szCs w:val="22"/>
        </w:rPr>
        <w:t>Kérjük mellékelje az alábbi igazolásokat</w:t>
      </w:r>
    </w:p>
    <w:p w14:paraId="10BF48C1" w14:textId="77777777" w:rsidR="00527DBC" w:rsidRPr="00527DBC" w:rsidRDefault="00527DBC" w:rsidP="00527DBC">
      <w:pPr>
        <w:spacing w:after="0"/>
        <w:ind w:left="0" w:right="0"/>
        <w:jc w:val="left"/>
        <w:rPr>
          <w:rFonts w:ascii="Times New Roman" w:eastAsia="Times New Roman" w:hAnsi="Times New Roman" w:cs="Times New Roman"/>
          <w:szCs w:val="22"/>
        </w:rPr>
      </w:pPr>
    </w:p>
    <w:p w14:paraId="1556D168" w14:textId="77777777" w:rsidR="00527DBC" w:rsidRPr="00527DBC" w:rsidRDefault="00527DBC" w:rsidP="00527DBC">
      <w:pPr>
        <w:spacing w:after="0"/>
        <w:ind w:left="0" w:right="0"/>
        <w:jc w:val="left"/>
        <w:rPr>
          <w:rFonts w:ascii="Times New Roman" w:eastAsia="Times New Roman" w:hAnsi="Times New Roman" w:cs="Times New Roman"/>
          <w:szCs w:val="22"/>
        </w:rPr>
      </w:pPr>
      <w:r w:rsidRPr="00527DBC">
        <w:rPr>
          <w:rFonts w:ascii="Times New Roman" w:eastAsia="Times New Roman" w:hAnsi="Times New Roman" w:cs="Times New Roman"/>
          <w:szCs w:val="22"/>
        </w:rPr>
        <w:t xml:space="preserve">A keresztszülőknek </w:t>
      </w:r>
      <w:r w:rsidRPr="00527DBC">
        <w:rPr>
          <w:rFonts w:ascii="Times New Roman" w:eastAsia="Times New Roman" w:hAnsi="Times New Roman" w:cs="Times New Roman"/>
          <w:b/>
          <w:szCs w:val="22"/>
        </w:rPr>
        <w:t>katolikusoknak</w:t>
      </w:r>
      <w:r w:rsidRPr="00527DBC">
        <w:rPr>
          <w:rFonts w:ascii="Times New Roman" w:eastAsia="Times New Roman" w:hAnsi="Times New Roman" w:cs="Times New Roman"/>
          <w:szCs w:val="22"/>
        </w:rPr>
        <w:t xml:space="preserve"> kell lenniük és ezt </w:t>
      </w:r>
      <w:r w:rsidRPr="00527DBC">
        <w:rPr>
          <w:rFonts w:ascii="Times New Roman" w:eastAsia="Times New Roman" w:hAnsi="Times New Roman" w:cs="Times New Roman"/>
          <w:szCs w:val="22"/>
          <w:u w:val="single"/>
        </w:rPr>
        <w:t>keresztlevéllel</w:t>
      </w:r>
      <w:r w:rsidRPr="00527DBC">
        <w:rPr>
          <w:rFonts w:ascii="Times New Roman" w:eastAsia="Times New Roman" w:hAnsi="Times New Roman" w:cs="Times New Roman"/>
          <w:szCs w:val="22"/>
        </w:rPr>
        <w:t xml:space="preserve"> kell igazolniuk. Enélkül nem lehetnek keresztszülők, csak tanúk. A szülőknek és a keresztszülőknek keresztelési felkészítőn kell részt venniük.</w:t>
      </w:r>
    </w:p>
    <w:p w14:paraId="3EAC4C96" w14:textId="77777777" w:rsidR="00527DBC" w:rsidRPr="00527DBC" w:rsidRDefault="00527DBC" w:rsidP="00527DBC">
      <w:pPr>
        <w:spacing w:after="0"/>
        <w:ind w:left="-810" w:right="-720"/>
        <w:jc w:val="left"/>
        <w:rPr>
          <w:rFonts w:ascii="Times New Roman" w:eastAsia="Times New Roman" w:hAnsi="Times New Roman" w:cs="Times New Roman"/>
          <w:szCs w:val="22"/>
        </w:rPr>
      </w:pPr>
    </w:p>
    <w:tbl>
      <w:tblPr>
        <w:tblW w:w="10207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527DBC" w:rsidRPr="00527DBC" w14:paraId="653EBC69" w14:textId="77777777" w:rsidTr="00527DBC">
        <w:trPr>
          <w:jc w:val="center"/>
        </w:trPr>
        <w:tc>
          <w:tcPr>
            <w:tcW w:w="10207" w:type="dxa"/>
          </w:tcPr>
          <w:p w14:paraId="7302ED1B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  <w:r w:rsidRPr="00527DBC">
              <w:rPr>
                <w:rFonts w:ascii="Times New Roman" w:eastAsia="Times New Roman" w:hAnsi="Times New Roman" w:cs="Times New Roman"/>
                <w:szCs w:val="22"/>
              </w:rPr>
              <w:tab/>
            </w:r>
          </w:p>
          <w:p w14:paraId="524F241C" w14:textId="77777777" w:rsidR="00527DBC" w:rsidRPr="00527DBC" w:rsidRDefault="00527DBC" w:rsidP="00527DBC">
            <w:pPr>
              <w:spacing w:after="0"/>
              <w:ind w:left="0" w:right="0" w:firstLine="750"/>
              <w:jc w:val="left"/>
              <w:rPr>
                <w:rFonts w:ascii="Times New Roman" w:eastAsia="Times New Roman" w:hAnsi="Times New Roman" w:cs="Times New Roman"/>
                <w:szCs w:val="22"/>
              </w:rPr>
            </w:pPr>
            <w:r w:rsidRPr="00527DBC">
              <w:rPr>
                <w:rFonts w:ascii="Times New Roman" w:eastAsia="Times New Roman" w:hAnsi="Times New Roman" w:cs="Times New Roman"/>
                <w:szCs w:val="22"/>
              </w:rPr>
              <w:t>A jelentkezés ideje:</w:t>
            </w:r>
          </w:p>
          <w:p w14:paraId="41293764" w14:textId="77777777" w:rsidR="00527DBC" w:rsidRPr="00527DBC" w:rsidRDefault="00527DBC" w:rsidP="00527DBC">
            <w:pPr>
              <w:spacing w:after="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</w:tc>
      </w:tr>
    </w:tbl>
    <w:p w14:paraId="32CEF41E" w14:textId="77777777" w:rsidR="00527DBC" w:rsidRPr="00527DBC" w:rsidRDefault="00527DBC" w:rsidP="00527DBC">
      <w:pPr>
        <w:spacing w:after="0"/>
        <w:ind w:left="0" w:right="-720"/>
        <w:jc w:val="left"/>
        <w:rPr>
          <w:rFonts w:ascii="Times New Roman" w:eastAsia="Times New Roman" w:hAnsi="Times New Roman" w:cs="Times New Roman"/>
          <w:szCs w:val="22"/>
          <w:lang w:val="en-US"/>
        </w:rPr>
      </w:pPr>
      <w:r w:rsidRPr="00527DBC">
        <w:rPr>
          <w:rFonts w:ascii="Times New Roman" w:eastAsia="Times New Roman" w:hAnsi="Times New Roman" w:cs="Times New Roman"/>
          <w:szCs w:val="22"/>
          <w:lang w:val="en-US"/>
        </w:rPr>
        <w:tab/>
      </w:r>
      <w:r w:rsidRPr="00527DBC">
        <w:rPr>
          <w:rFonts w:ascii="Times New Roman" w:eastAsia="Times New Roman" w:hAnsi="Times New Roman" w:cs="Times New Roman"/>
          <w:szCs w:val="22"/>
          <w:lang w:val="en-US"/>
        </w:rPr>
        <w:tab/>
      </w:r>
      <w:r w:rsidRPr="00527DBC">
        <w:rPr>
          <w:rFonts w:ascii="Times New Roman" w:eastAsia="Times New Roman" w:hAnsi="Times New Roman" w:cs="Times New Roman"/>
          <w:szCs w:val="22"/>
          <w:lang w:val="en-US"/>
        </w:rPr>
        <w:tab/>
      </w:r>
      <w:r w:rsidRPr="00527DBC">
        <w:rPr>
          <w:rFonts w:ascii="Times New Roman" w:eastAsia="Times New Roman" w:hAnsi="Times New Roman" w:cs="Times New Roman"/>
          <w:szCs w:val="22"/>
          <w:lang w:val="en-US"/>
        </w:rPr>
        <w:tab/>
      </w:r>
      <w:r w:rsidRPr="00527DBC">
        <w:rPr>
          <w:rFonts w:ascii="Times New Roman" w:eastAsia="Times New Roman" w:hAnsi="Times New Roman" w:cs="Times New Roman"/>
          <w:szCs w:val="22"/>
          <w:lang w:val="en-US"/>
        </w:rPr>
        <w:tab/>
      </w:r>
    </w:p>
    <w:p w14:paraId="4877F2EC" w14:textId="77777777" w:rsidR="00527DBC" w:rsidRPr="00527DBC" w:rsidRDefault="00527DBC" w:rsidP="00527DBC">
      <w:pPr>
        <w:spacing w:after="0"/>
        <w:ind w:left="0" w:right="-720"/>
        <w:jc w:val="left"/>
        <w:rPr>
          <w:rFonts w:ascii="Times New Roman" w:eastAsia="Times New Roman" w:hAnsi="Times New Roman" w:cs="Times New Roman"/>
          <w:szCs w:val="22"/>
          <w:lang w:val="en-US"/>
        </w:rPr>
      </w:pPr>
    </w:p>
    <w:p w14:paraId="3CAF2146" w14:textId="77777777" w:rsidR="00527DBC" w:rsidRPr="00527DBC" w:rsidRDefault="00527DBC" w:rsidP="00527DBC">
      <w:pPr>
        <w:spacing w:after="0"/>
        <w:ind w:left="0" w:right="-720"/>
        <w:jc w:val="left"/>
        <w:rPr>
          <w:rFonts w:ascii="Times New Roman" w:eastAsia="Times New Roman" w:hAnsi="Times New Roman" w:cs="Times New Roman"/>
          <w:szCs w:val="22"/>
          <w:lang w:val="en-US"/>
        </w:rPr>
      </w:pPr>
    </w:p>
    <w:p w14:paraId="259C5698" w14:textId="77777777" w:rsidR="00527DBC" w:rsidRPr="00527DBC" w:rsidRDefault="00527DBC" w:rsidP="00527DBC">
      <w:pPr>
        <w:spacing w:after="0"/>
        <w:ind w:left="0" w:right="-720"/>
        <w:jc w:val="left"/>
        <w:rPr>
          <w:rFonts w:ascii="Times New Roman" w:eastAsia="Times New Roman" w:hAnsi="Times New Roman" w:cs="Times New Roman"/>
          <w:szCs w:val="22"/>
          <w:lang w:val="en-US"/>
        </w:rPr>
      </w:pPr>
    </w:p>
    <w:p w14:paraId="79B2C8BA" w14:textId="77777777" w:rsidR="00527DBC" w:rsidRPr="00527DBC" w:rsidRDefault="00527DBC" w:rsidP="00527DBC">
      <w:pPr>
        <w:spacing w:after="0"/>
        <w:ind w:left="0" w:right="-720"/>
        <w:jc w:val="left"/>
        <w:rPr>
          <w:rFonts w:ascii="Times New Roman" w:eastAsia="Times New Roman" w:hAnsi="Times New Roman" w:cs="Times New Roman"/>
          <w:szCs w:val="22"/>
          <w:lang w:val="en-US"/>
        </w:rPr>
      </w:pPr>
    </w:p>
    <w:p w14:paraId="5ACB7AA9" w14:textId="77777777" w:rsidR="00527DBC" w:rsidRPr="00527DBC" w:rsidRDefault="00527DBC" w:rsidP="00527DBC">
      <w:pPr>
        <w:spacing w:after="0"/>
        <w:ind w:left="0" w:right="-720"/>
        <w:jc w:val="left"/>
        <w:rPr>
          <w:rFonts w:ascii="Times New Roman" w:eastAsia="Times New Roman" w:hAnsi="Times New Roman" w:cs="Times New Roman"/>
          <w:szCs w:val="22"/>
          <w:lang w:val="en-US"/>
        </w:rPr>
      </w:pPr>
    </w:p>
    <w:p w14:paraId="4B2D7F3C" w14:textId="77777777" w:rsidR="005F4F78" w:rsidRPr="00527DBC" w:rsidRDefault="00527DBC" w:rsidP="00527DBC">
      <w:pPr>
        <w:spacing w:after="0"/>
        <w:ind w:left="0" w:right="-720"/>
        <w:jc w:val="left"/>
        <w:rPr>
          <w:rFonts w:ascii="Times New Roman" w:eastAsia="Times New Roman" w:hAnsi="Times New Roman" w:cs="Times New Roman"/>
          <w:szCs w:val="22"/>
          <w:lang w:val="en-US"/>
        </w:rPr>
      </w:pPr>
      <w:r w:rsidRPr="00527DBC">
        <w:rPr>
          <w:rFonts w:ascii="Times New Roman" w:eastAsia="Times New Roman" w:hAnsi="Times New Roman" w:cs="Times New Roman"/>
          <w:szCs w:val="22"/>
        </w:rPr>
        <w:t xml:space="preserve">A szülő </w:t>
      </w:r>
      <w:proofErr w:type="gramStart"/>
      <w:r w:rsidRPr="00527DBC">
        <w:rPr>
          <w:rFonts w:ascii="Times New Roman" w:eastAsia="Times New Roman" w:hAnsi="Times New Roman" w:cs="Times New Roman"/>
          <w:szCs w:val="22"/>
        </w:rPr>
        <w:t>aláírása:</w:t>
      </w:r>
      <w:r w:rsidRPr="00527DBC">
        <w:rPr>
          <w:rFonts w:ascii="Times New Roman" w:eastAsia="Times New Roman" w:hAnsi="Times New Roman" w:cs="Times New Roman"/>
          <w:szCs w:val="22"/>
          <w:lang w:val="en-US"/>
        </w:rPr>
        <w:t xml:space="preserve">   </w:t>
      </w:r>
      <w:proofErr w:type="gramEnd"/>
      <w:r w:rsidRPr="00527DBC">
        <w:rPr>
          <w:rFonts w:ascii="Times New Roman" w:eastAsia="Times New Roman" w:hAnsi="Times New Roman" w:cs="Times New Roman"/>
          <w:szCs w:val="22"/>
          <w:lang w:val="en-US"/>
        </w:rPr>
        <w:t>………………………………………</w:t>
      </w:r>
      <w:bookmarkStart w:id="0" w:name="_GoBack"/>
      <w:bookmarkEnd w:id="0"/>
    </w:p>
    <w:sectPr w:rsidR="005F4F78" w:rsidRPr="00527DBC" w:rsidSect="004640D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E3ED47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973E6"/>
    <w:multiLevelType w:val="hybridMultilevel"/>
    <w:tmpl w:val="23B63E14"/>
    <w:lvl w:ilvl="0" w:tplc="FFFFFFFF">
      <w:start w:val="1"/>
      <w:numFmt w:val="decimal"/>
      <w:lvlText w:val="%1"/>
      <w:lvlJc w:val="left"/>
      <w:pPr>
        <w:ind w:left="2160" w:hanging="2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29235B3"/>
    <w:multiLevelType w:val="multilevel"/>
    <w:tmpl w:val="B164BBE4"/>
    <w:lvl w:ilvl="0">
      <w:start w:val="1"/>
      <w:numFmt w:val="decimal"/>
      <w:pStyle w:val="hrd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BC"/>
    <w:rsid w:val="00006B7C"/>
    <w:rsid w:val="00016D46"/>
    <w:rsid w:val="00077941"/>
    <w:rsid w:val="00081716"/>
    <w:rsid w:val="000838CE"/>
    <w:rsid w:val="00086644"/>
    <w:rsid w:val="000A5DFE"/>
    <w:rsid w:val="000B1C57"/>
    <w:rsid w:val="000C2D63"/>
    <w:rsid w:val="000C7409"/>
    <w:rsid w:val="000D3011"/>
    <w:rsid w:val="000D6AE6"/>
    <w:rsid w:val="000E06AC"/>
    <w:rsid w:val="000F0612"/>
    <w:rsid w:val="000F604B"/>
    <w:rsid w:val="001161A2"/>
    <w:rsid w:val="001168CD"/>
    <w:rsid w:val="00134B69"/>
    <w:rsid w:val="00135DCB"/>
    <w:rsid w:val="001429E2"/>
    <w:rsid w:val="00161B46"/>
    <w:rsid w:val="001664FC"/>
    <w:rsid w:val="00177C1C"/>
    <w:rsid w:val="00181D98"/>
    <w:rsid w:val="00183BE7"/>
    <w:rsid w:val="001C7760"/>
    <w:rsid w:val="001C7B8D"/>
    <w:rsid w:val="001D3DC5"/>
    <w:rsid w:val="001E1626"/>
    <w:rsid w:val="001F2B05"/>
    <w:rsid w:val="001F3AB6"/>
    <w:rsid w:val="0020122D"/>
    <w:rsid w:val="00225AAD"/>
    <w:rsid w:val="00243669"/>
    <w:rsid w:val="00246984"/>
    <w:rsid w:val="002508A0"/>
    <w:rsid w:val="0026445D"/>
    <w:rsid w:val="00274B0C"/>
    <w:rsid w:val="002777AE"/>
    <w:rsid w:val="002914BB"/>
    <w:rsid w:val="002B18BD"/>
    <w:rsid w:val="002B28B3"/>
    <w:rsid w:val="002B3ADB"/>
    <w:rsid w:val="002B71E8"/>
    <w:rsid w:val="002C01FB"/>
    <w:rsid w:val="002E75EB"/>
    <w:rsid w:val="002F31C5"/>
    <w:rsid w:val="0030132C"/>
    <w:rsid w:val="00301683"/>
    <w:rsid w:val="00305B55"/>
    <w:rsid w:val="0031724F"/>
    <w:rsid w:val="00357CC1"/>
    <w:rsid w:val="003648A0"/>
    <w:rsid w:val="00364A0F"/>
    <w:rsid w:val="00370EDE"/>
    <w:rsid w:val="003907FE"/>
    <w:rsid w:val="00391002"/>
    <w:rsid w:val="003A2898"/>
    <w:rsid w:val="003B4688"/>
    <w:rsid w:val="003B597C"/>
    <w:rsid w:val="003C376C"/>
    <w:rsid w:val="003E124F"/>
    <w:rsid w:val="003F3D88"/>
    <w:rsid w:val="003F4A76"/>
    <w:rsid w:val="003F4B3D"/>
    <w:rsid w:val="003F7944"/>
    <w:rsid w:val="00411FD1"/>
    <w:rsid w:val="00412A5A"/>
    <w:rsid w:val="004173B6"/>
    <w:rsid w:val="0042128A"/>
    <w:rsid w:val="00433005"/>
    <w:rsid w:val="00445851"/>
    <w:rsid w:val="00462658"/>
    <w:rsid w:val="00463274"/>
    <w:rsid w:val="004640D7"/>
    <w:rsid w:val="00475BB0"/>
    <w:rsid w:val="00492B11"/>
    <w:rsid w:val="004C1CAE"/>
    <w:rsid w:val="004C2DFE"/>
    <w:rsid w:val="004D7EF2"/>
    <w:rsid w:val="005178BC"/>
    <w:rsid w:val="00527DBC"/>
    <w:rsid w:val="00533BE7"/>
    <w:rsid w:val="00542329"/>
    <w:rsid w:val="00543F34"/>
    <w:rsid w:val="00547751"/>
    <w:rsid w:val="00593D62"/>
    <w:rsid w:val="00595B35"/>
    <w:rsid w:val="00597864"/>
    <w:rsid w:val="005A3228"/>
    <w:rsid w:val="005B2A95"/>
    <w:rsid w:val="005B7C34"/>
    <w:rsid w:val="005C0EFB"/>
    <w:rsid w:val="005D0104"/>
    <w:rsid w:val="005D7003"/>
    <w:rsid w:val="005E3033"/>
    <w:rsid w:val="005F39CA"/>
    <w:rsid w:val="005F4F78"/>
    <w:rsid w:val="00620598"/>
    <w:rsid w:val="00623F7A"/>
    <w:rsid w:val="0065642C"/>
    <w:rsid w:val="006617E4"/>
    <w:rsid w:val="00662090"/>
    <w:rsid w:val="00674557"/>
    <w:rsid w:val="00677E1E"/>
    <w:rsid w:val="00687033"/>
    <w:rsid w:val="006A2BDE"/>
    <w:rsid w:val="006C0580"/>
    <w:rsid w:val="006C6144"/>
    <w:rsid w:val="006D03DD"/>
    <w:rsid w:val="007176E3"/>
    <w:rsid w:val="00722988"/>
    <w:rsid w:val="00762642"/>
    <w:rsid w:val="00773613"/>
    <w:rsid w:val="007853A6"/>
    <w:rsid w:val="007A0468"/>
    <w:rsid w:val="007C0BE9"/>
    <w:rsid w:val="007E0B1F"/>
    <w:rsid w:val="007F7D0A"/>
    <w:rsid w:val="00805B3D"/>
    <w:rsid w:val="00806D02"/>
    <w:rsid w:val="0081709F"/>
    <w:rsid w:val="008230B0"/>
    <w:rsid w:val="00832E51"/>
    <w:rsid w:val="008338EC"/>
    <w:rsid w:val="0084186A"/>
    <w:rsid w:val="00847C81"/>
    <w:rsid w:val="008526A9"/>
    <w:rsid w:val="008643E0"/>
    <w:rsid w:val="00876BF5"/>
    <w:rsid w:val="00876FC3"/>
    <w:rsid w:val="00894CB7"/>
    <w:rsid w:val="008A3FE4"/>
    <w:rsid w:val="008F1E6C"/>
    <w:rsid w:val="00905534"/>
    <w:rsid w:val="00916D9F"/>
    <w:rsid w:val="00951663"/>
    <w:rsid w:val="0096042E"/>
    <w:rsid w:val="00962F20"/>
    <w:rsid w:val="00963083"/>
    <w:rsid w:val="00963247"/>
    <w:rsid w:val="00966352"/>
    <w:rsid w:val="00976ECF"/>
    <w:rsid w:val="009A3FA5"/>
    <w:rsid w:val="009D55F2"/>
    <w:rsid w:val="009D71C8"/>
    <w:rsid w:val="009F3230"/>
    <w:rsid w:val="00A02F7A"/>
    <w:rsid w:val="00A1314F"/>
    <w:rsid w:val="00A16226"/>
    <w:rsid w:val="00A22843"/>
    <w:rsid w:val="00A32DF3"/>
    <w:rsid w:val="00A4398A"/>
    <w:rsid w:val="00A50399"/>
    <w:rsid w:val="00A5064C"/>
    <w:rsid w:val="00A54F93"/>
    <w:rsid w:val="00A84283"/>
    <w:rsid w:val="00AA7337"/>
    <w:rsid w:val="00AB1419"/>
    <w:rsid w:val="00AC756C"/>
    <w:rsid w:val="00AC7EC6"/>
    <w:rsid w:val="00AD62DE"/>
    <w:rsid w:val="00AF5854"/>
    <w:rsid w:val="00B0038E"/>
    <w:rsid w:val="00B00B1E"/>
    <w:rsid w:val="00B1325B"/>
    <w:rsid w:val="00B25F2E"/>
    <w:rsid w:val="00B263D1"/>
    <w:rsid w:val="00B40804"/>
    <w:rsid w:val="00B40813"/>
    <w:rsid w:val="00B430C2"/>
    <w:rsid w:val="00B6232F"/>
    <w:rsid w:val="00B64D76"/>
    <w:rsid w:val="00B71265"/>
    <w:rsid w:val="00B75F7B"/>
    <w:rsid w:val="00B853EC"/>
    <w:rsid w:val="00BA1774"/>
    <w:rsid w:val="00BA18A4"/>
    <w:rsid w:val="00BA1AE3"/>
    <w:rsid w:val="00BA62BE"/>
    <w:rsid w:val="00BC1233"/>
    <w:rsid w:val="00BC16A1"/>
    <w:rsid w:val="00BD691E"/>
    <w:rsid w:val="00BE158D"/>
    <w:rsid w:val="00BE7AE4"/>
    <w:rsid w:val="00BF482A"/>
    <w:rsid w:val="00C06E4C"/>
    <w:rsid w:val="00C174F3"/>
    <w:rsid w:val="00C20160"/>
    <w:rsid w:val="00C40EC0"/>
    <w:rsid w:val="00C45B11"/>
    <w:rsid w:val="00C630BC"/>
    <w:rsid w:val="00C73064"/>
    <w:rsid w:val="00C9436F"/>
    <w:rsid w:val="00CA04CF"/>
    <w:rsid w:val="00CC20CD"/>
    <w:rsid w:val="00CC2E63"/>
    <w:rsid w:val="00CD5F1F"/>
    <w:rsid w:val="00CE30EF"/>
    <w:rsid w:val="00CF65A7"/>
    <w:rsid w:val="00D0004D"/>
    <w:rsid w:val="00D206E7"/>
    <w:rsid w:val="00D25E36"/>
    <w:rsid w:val="00D2798B"/>
    <w:rsid w:val="00D45FAB"/>
    <w:rsid w:val="00D61CDC"/>
    <w:rsid w:val="00D776E5"/>
    <w:rsid w:val="00D946C0"/>
    <w:rsid w:val="00D95CD0"/>
    <w:rsid w:val="00DB58DC"/>
    <w:rsid w:val="00DE7A7F"/>
    <w:rsid w:val="00DF21E8"/>
    <w:rsid w:val="00DF3FA9"/>
    <w:rsid w:val="00E03555"/>
    <w:rsid w:val="00E06012"/>
    <w:rsid w:val="00E135AB"/>
    <w:rsid w:val="00E2167D"/>
    <w:rsid w:val="00E22E51"/>
    <w:rsid w:val="00E333FF"/>
    <w:rsid w:val="00E334A6"/>
    <w:rsid w:val="00E41845"/>
    <w:rsid w:val="00E64110"/>
    <w:rsid w:val="00E64C1D"/>
    <w:rsid w:val="00E718E5"/>
    <w:rsid w:val="00E8628B"/>
    <w:rsid w:val="00E96071"/>
    <w:rsid w:val="00EA2766"/>
    <w:rsid w:val="00EA54DF"/>
    <w:rsid w:val="00EB2E58"/>
    <w:rsid w:val="00EB5C50"/>
    <w:rsid w:val="00EB6ACB"/>
    <w:rsid w:val="00EC3A93"/>
    <w:rsid w:val="00ED095E"/>
    <w:rsid w:val="00ED12DF"/>
    <w:rsid w:val="00ED4AA1"/>
    <w:rsid w:val="00EE6453"/>
    <w:rsid w:val="00EF063D"/>
    <w:rsid w:val="00EF7D9D"/>
    <w:rsid w:val="00F11AB7"/>
    <w:rsid w:val="00F512A7"/>
    <w:rsid w:val="00F54874"/>
    <w:rsid w:val="00F55E9A"/>
    <w:rsid w:val="00F56701"/>
    <w:rsid w:val="00F857CF"/>
    <w:rsid w:val="00FA01A1"/>
    <w:rsid w:val="00FB29EA"/>
    <w:rsid w:val="00FB4969"/>
    <w:rsid w:val="00FF11DA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EE4F"/>
  <w14:defaultImageDpi w14:val="32767"/>
  <w15:chartTrackingRefBased/>
  <w15:docId w15:val="{52FCF6B3-4329-451C-A404-EF82C7A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aliases w:val="Calibri 11"/>
    <w:qFormat/>
    <w:rsid w:val="00FB4969"/>
    <w:pPr>
      <w:spacing w:after="120"/>
      <w:ind w:left="284" w:right="284"/>
      <w:jc w:val="both"/>
    </w:pPr>
    <w:rPr>
      <w:sz w:val="22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B4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Cmsor1"/>
    <w:next w:val="Norml"/>
    <w:link w:val="Cmsor3Char"/>
    <w:uiPriority w:val="9"/>
    <w:unhideWhenUsed/>
    <w:qFormat/>
    <w:rsid w:val="00FB4969"/>
    <w:pPr>
      <w:pBdr>
        <w:bottom w:val="single" w:sz="4" w:space="1" w:color="C00000"/>
      </w:pBdr>
      <w:spacing w:before="120" w:after="120"/>
      <w:outlineLvl w:val="2"/>
    </w:pPr>
    <w:rPr>
      <w:rFonts w:asciiTheme="minorHAnsi" w:hAnsiTheme="minorHAnsi"/>
      <w:b/>
      <w:color w:val="C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06AC"/>
    <w:pPr>
      <w:ind w:left="720"/>
      <w:contextualSpacing/>
    </w:pPr>
  </w:style>
  <w:style w:type="table" w:styleId="Rcsostblzat">
    <w:name w:val="Table Grid"/>
    <w:basedOn w:val="Normltblzat"/>
    <w:uiPriority w:val="39"/>
    <w:rsid w:val="0077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4D7EF2"/>
    <w:pPr>
      <w:spacing w:before="100" w:beforeAutospacing="1" w:after="100" w:afterAutospacing="1"/>
      <w:contextualSpacing/>
    </w:pPr>
    <w:rPr>
      <w:rFonts w:ascii="Calibri" w:eastAsia="Calibri" w:hAnsi="Calibri" w:cs="Calibri"/>
      <w:lang w:eastAsia="hu-HU"/>
    </w:rPr>
  </w:style>
  <w:style w:type="paragraph" w:customStyle="1" w:styleId="llb1">
    <w:name w:val="Élőláb1"/>
    <w:basedOn w:val="Norml"/>
    <w:link w:val="footerChar"/>
    <w:qFormat/>
    <w:rsid w:val="005B7C34"/>
    <w:pPr>
      <w:spacing w:after="60"/>
      <w:contextualSpacing/>
    </w:pPr>
    <w:rPr>
      <w:noProof/>
      <w:color w:val="000000" w:themeColor="text1"/>
      <w:sz w:val="21"/>
      <w:szCs w:val="26"/>
      <w:lang w:eastAsia="hu-HU"/>
    </w:rPr>
  </w:style>
  <w:style w:type="character" w:customStyle="1" w:styleId="footerChar">
    <w:name w:val="footer Char"/>
    <w:basedOn w:val="Bekezdsalapbettpusa"/>
    <w:link w:val="llb1"/>
    <w:rsid w:val="005B7C34"/>
    <w:rPr>
      <w:noProof/>
      <w:color w:val="000000" w:themeColor="text1"/>
      <w:sz w:val="21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B4969"/>
    <w:rPr>
      <w:rFonts w:eastAsiaTheme="majorEastAsia" w:cstheme="majorBidi"/>
      <w:b/>
      <w:color w:val="C00000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FB49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paragraph" w:customStyle="1" w:styleId="Calabri10">
    <w:name w:val="Calabri 10"/>
    <w:aliases w:val="5"/>
    <w:basedOn w:val="Norml"/>
    <w:link w:val="Calabri10Char"/>
    <w:qFormat/>
    <w:rsid w:val="00FB4969"/>
    <w:rPr>
      <w:color w:val="000000" w:themeColor="text1"/>
      <w:sz w:val="21"/>
      <w:szCs w:val="22"/>
    </w:rPr>
  </w:style>
  <w:style w:type="character" w:customStyle="1" w:styleId="Calabri10Char">
    <w:name w:val="Calabri 10 Char"/>
    <w:aliases w:val="5 Char"/>
    <w:basedOn w:val="Bekezdsalapbettpusa"/>
    <w:link w:val="Calabri10"/>
    <w:rsid w:val="00FB4969"/>
    <w:rPr>
      <w:color w:val="000000" w:themeColor="text1"/>
      <w:sz w:val="21"/>
      <w:szCs w:val="22"/>
      <w:lang w:val="hu-HU"/>
    </w:rPr>
  </w:style>
  <w:style w:type="paragraph" w:customStyle="1" w:styleId="hrdets">
    <w:name w:val="hírdetés"/>
    <w:basedOn w:val="Felsorols"/>
    <w:next w:val="Norml"/>
    <w:link w:val="hrdetsChar"/>
    <w:qFormat/>
    <w:rsid w:val="00674557"/>
    <w:pPr>
      <w:numPr>
        <w:numId w:val="7"/>
      </w:numPr>
      <w:spacing w:before="40" w:after="60"/>
      <w:ind w:left="568" w:hanging="284"/>
      <w:contextualSpacing w:val="0"/>
    </w:pPr>
    <w:rPr>
      <w:szCs w:val="22"/>
    </w:rPr>
  </w:style>
  <w:style w:type="character" w:customStyle="1" w:styleId="hrdetsChar">
    <w:name w:val="hírdetés Char"/>
    <w:basedOn w:val="Bekezdsalapbettpusa"/>
    <w:link w:val="hrdets"/>
    <w:rsid w:val="00674557"/>
    <w:rPr>
      <w:sz w:val="22"/>
      <w:szCs w:val="22"/>
      <w:lang w:val="hu-HU"/>
    </w:rPr>
  </w:style>
  <w:style w:type="paragraph" w:styleId="Felsorols">
    <w:name w:val="List Bullet"/>
    <w:basedOn w:val="Norml"/>
    <w:uiPriority w:val="99"/>
    <w:semiHidden/>
    <w:unhideWhenUsed/>
    <w:rsid w:val="00674557"/>
    <w:pPr>
      <w:numPr>
        <w:numId w:val="6"/>
      </w:numPr>
      <w:contextualSpacing/>
    </w:pPr>
  </w:style>
  <w:style w:type="paragraph" w:customStyle="1" w:styleId="hrdets11">
    <w:name w:val="hírdetés11"/>
    <w:basedOn w:val="Felsorols"/>
    <w:next w:val="Norml"/>
    <w:link w:val="hrdets11Char"/>
    <w:qFormat/>
    <w:rsid w:val="00674557"/>
    <w:pPr>
      <w:numPr>
        <w:numId w:val="0"/>
      </w:numPr>
      <w:tabs>
        <w:tab w:val="num" w:pos="720"/>
      </w:tabs>
      <w:spacing w:after="0"/>
      <w:ind w:left="568" w:hanging="284"/>
      <w:contextualSpacing w:val="0"/>
    </w:pPr>
    <w:rPr>
      <w:szCs w:val="22"/>
    </w:rPr>
  </w:style>
  <w:style w:type="character" w:customStyle="1" w:styleId="hrdets11Char">
    <w:name w:val="hírdetés11 Char"/>
    <w:basedOn w:val="Bekezdsalapbettpusa"/>
    <w:link w:val="hrdets11"/>
    <w:rsid w:val="00674557"/>
    <w:rPr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4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4688"/>
    <w:rPr>
      <w:rFonts w:ascii="Segoe UI" w:hAnsi="Segoe UI" w:cs="Segoe UI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3B468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3B4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su\OneDrive\Dokumentumok\Egy&#233;ni%20Office-sablonok\Fejl&#233;c-templom%20lev&#233;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B63E-C28A-434B-94AD-B0A7E98E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Fejléc-templom levél.dotx</Template>
  <TotalTime>3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jezsu.plebania</dc:creator>
  <cp:keywords/>
  <dc:description/>
  <cp:lastModifiedBy>Plébánia Avas</cp:lastModifiedBy>
  <cp:revision>1</cp:revision>
  <cp:lastPrinted>2019-03-22T13:00:00Z</cp:lastPrinted>
  <dcterms:created xsi:type="dcterms:W3CDTF">2019-03-27T13:13:00Z</dcterms:created>
  <dcterms:modified xsi:type="dcterms:W3CDTF">2019-03-27T13:16:00Z</dcterms:modified>
  <cp:category/>
</cp:coreProperties>
</file>